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1B" w:rsidRPr="00C32B7F" w:rsidRDefault="00E55E1B" w:rsidP="0017132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C32B7F">
        <w:rPr>
          <w:rFonts w:ascii="Times New Roman" w:hAnsi="Times New Roman"/>
          <w:b/>
          <w:sz w:val="28"/>
          <w:szCs w:val="28"/>
        </w:rPr>
        <w:t xml:space="preserve">Хорсун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И.А.,</w:t>
      </w:r>
    </w:p>
    <w:p w:rsidR="00E55E1B" w:rsidRDefault="00E55E1B" w:rsidP="001713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теории и практики английского языка</w:t>
      </w:r>
    </w:p>
    <w:p w:rsidR="00E55E1B" w:rsidRDefault="00E55E1B" w:rsidP="001713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УО «Гомельский государственный университет </w:t>
      </w:r>
      <w:r>
        <w:rPr>
          <w:rFonts w:ascii="Times New Roman" w:hAnsi="Times New Roman"/>
          <w:sz w:val="28"/>
          <w:szCs w:val="28"/>
        </w:rPr>
        <w:br/>
        <w:t>имени Франциска Скорины»,</w:t>
      </w:r>
    </w:p>
    <w:p w:rsidR="00E55E1B" w:rsidRDefault="00E55E1B" w:rsidP="001713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филол. наук, доцент</w:t>
      </w:r>
    </w:p>
    <w:p w:rsidR="00E55E1B" w:rsidRDefault="00E55E1B" w:rsidP="001713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E1B" w:rsidRPr="00C32B7F" w:rsidRDefault="00E55E1B" w:rsidP="003F6A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2B7F">
        <w:rPr>
          <w:rFonts w:ascii="Times New Roman" w:hAnsi="Times New Roman"/>
          <w:b/>
          <w:sz w:val="28"/>
          <w:szCs w:val="28"/>
        </w:rPr>
        <w:t>ВЕБ-РЕСУРСЫ НА УРОКАХ ИНОСТРАННОГО ЯЗЫКА</w:t>
      </w:r>
    </w:p>
    <w:p w:rsidR="00E55E1B" w:rsidRPr="00C32B7F" w:rsidRDefault="00E55E1B" w:rsidP="003F6A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В последние годы стремительное развитие информационных технологий оказывает влияние на все сферы человеческой деятельности. Их влияние на образовательный процесс также велико. Новые методы и формы обучения направлены на развитие коммуникативных навыков обучающихся. Основной задачей иностранного языка по-прежнему является обучение практическому овладению языком, навыкам межкультурной коммуникации. Однако все чаще педагог сталкивается с недостаточной мотивацией учащихся. Новые современные источники и средства информации способны «освежить» и усилить мотивацию, повысить интерес.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Смарт-образование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B7F">
        <w:rPr>
          <w:rFonts w:ascii="Times New Roman" w:hAnsi="Times New Roman"/>
          <w:sz w:val="28"/>
          <w:szCs w:val="28"/>
        </w:rPr>
        <w:t>– это новая технология для нашей страны. В системе образования Европейского союза уже создан единый общий репозиторий учебных материалов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B7F">
        <w:rPr>
          <w:rFonts w:ascii="Times New Roman" w:hAnsi="Times New Roman"/>
          <w:sz w:val="28"/>
          <w:szCs w:val="28"/>
        </w:rPr>
        <w:t>начал свою деятельность Единый европейский университет, цель которого – осуществлять коллективный процесс обучения с помощью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B7F">
        <w:rPr>
          <w:rFonts w:ascii="Times New Roman" w:hAnsi="Times New Roman"/>
          <w:sz w:val="28"/>
          <w:szCs w:val="28"/>
        </w:rPr>
        <w:t>репозитория.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B7F">
        <w:rPr>
          <w:rFonts w:ascii="Times New Roman" w:hAnsi="Times New Roman"/>
          <w:sz w:val="28"/>
          <w:szCs w:val="28"/>
        </w:rPr>
        <w:t>Студенты будут иметь возможность перемещаться из вуза в вуз (виртуально). Так, создается система смарт-образования для Европы.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Технология смарт-образования предполагает использование различных веб-ресурсов на уроках иностранного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B7F">
        <w:rPr>
          <w:rFonts w:ascii="Times New Roman" w:hAnsi="Times New Roman"/>
          <w:sz w:val="28"/>
          <w:szCs w:val="28"/>
        </w:rPr>
        <w:t>Веб-ресурсы помогают сделать учебное занятие по иностранному языку развивающим и познавательным, увеличивая количество каналов поступления информации и заменяя привычные модели – не только учитель-доска, учитель-раздаточный материал, но и добавление аудио, видеоматериалов, включение учащихся в самостоятельный поиск необходимой информации в Интернете. Таким образом, в традиционную схему «учитель–ученик–учебник» добавляется новое звено – компьютер, а в сознание учащихся – компьютерное обучение.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Основными преимуществами учебного занятия с использованием веб-ресурсов являются следующие: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 xml:space="preserve">– больший объем дидактического материала для объяснения и закрепления темы; 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сокращение времени для проведения контроля и проверки знаний;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обучение навыкам контроля и самоконтроля;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повышение объёма выполняемой работы на занятии в 1,5 – 2 раза;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реализация дифференцированного обучения, возможность использования заданий разного уровня;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возможность использования различных справочных систем, электронных библиотек и иных информационных ресурсов во время учебных занятий;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формирование навыков исследовательской деятельности учащихся.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32B7F">
        <w:rPr>
          <w:rFonts w:ascii="Times New Roman" w:hAnsi="Times New Roman"/>
          <w:sz w:val="28"/>
          <w:szCs w:val="28"/>
        </w:rPr>
        <w:t>О</w:t>
      </w:r>
      <w:r w:rsidRPr="00C32B7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сновой функционирования Интернета</w:t>
      </w:r>
      <w:r w:rsidRPr="00C32B7F">
        <w:rPr>
          <w:rFonts w:ascii="Times New Roman" w:hAnsi="Times New Roman"/>
          <w:sz w:val="28"/>
          <w:szCs w:val="28"/>
        </w:rPr>
        <w:t xml:space="preserve"> является общение</w:t>
      </w:r>
      <w:r w:rsidRPr="00C32B7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Интернет – это международное, многонациональное, кросс-культурное общество, чья основная деятельность реализуется через электронное общение миллионов людей, говорящих одновременно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Pr="00C32B7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Таким образом, создается </w:t>
      </w:r>
      <w:r w:rsidRPr="00C32B7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огромн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ая</w:t>
      </w:r>
      <w:r w:rsidRPr="00C32B7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размерам и количеству участников модель реального общения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в т. ч. и </w:t>
      </w:r>
      <w:r w:rsidRPr="00C32B7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занятии по иностранному языку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 xml:space="preserve">Все доступные веб-ресурсы можно классифицировать на две большие группы: </w:t>
      </w:r>
      <w:r w:rsidRPr="00C32B7F">
        <w:rPr>
          <w:rFonts w:ascii="Times New Roman" w:hAnsi="Times New Roman"/>
          <w:i/>
          <w:sz w:val="28"/>
          <w:szCs w:val="28"/>
        </w:rPr>
        <w:t>онлайн</w:t>
      </w:r>
      <w:r w:rsidRPr="00C32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использованием Интернета) </w:t>
      </w:r>
      <w:r w:rsidRPr="00C32B7F">
        <w:rPr>
          <w:rFonts w:ascii="Times New Roman" w:hAnsi="Times New Roman"/>
          <w:sz w:val="28"/>
          <w:szCs w:val="28"/>
        </w:rPr>
        <w:t xml:space="preserve">и </w:t>
      </w:r>
      <w:r w:rsidRPr="00C32B7F">
        <w:rPr>
          <w:rFonts w:ascii="Times New Roman" w:hAnsi="Times New Roman"/>
          <w:i/>
          <w:sz w:val="28"/>
          <w:szCs w:val="28"/>
        </w:rPr>
        <w:t>оффлайн</w:t>
      </w:r>
      <w:r w:rsidRPr="00C32B7F">
        <w:rPr>
          <w:rFonts w:ascii="Times New Roman" w:hAnsi="Times New Roman"/>
          <w:sz w:val="28"/>
          <w:szCs w:val="28"/>
        </w:rPr>
        <w:t xml:space="preserve"> (не требующие подключения к сети Интернет). В зависимости от сферы применения и содержательного компонента веб-ресурсы подразделяются на: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ресурсы для интерактивной доски (</w:t>
      </w:r>
      <w:hyperlink r:id="rId5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iwb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org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uk</w:t>
        </w:r>
      </w:hyperlink>
      <w:r w:rsidRPr="00C32B7F">
        <w:rPr>
          <w:rFonts w:ascii="Times New Roman" w:hAnsi="Times New Roman"/>
          <w:sz w:val="28"/>
          <w:szCs w:val="28"/>
        </w:rPr>
        <w:t>);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справочные ресурсы, энциклопедии (</w:t>
      </w:r>
      <w:hyperlink r:id="rId6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en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wikipedia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C32B7F">
        <w:rPr>
          <w:rFonts w:ascii="Times New Roman" w:hAnsi="Times New Roman"/>
          <w:sz w:val="28"/>
          <w:szCs w:val="28"/>
        </w:rPr>
        <w:t xml:space="preserve">; </w:t>
      </w:r>
      <w:hyperlink r:id="rId7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britannica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32B7F">
        <w:rPr>
          <w:rFonts w:ascii="Times New Roman" w:hAnsi="Times New Roman"/>
          <w:sz w:val="28"/>
          <w:szCs w:val="28"/>
        </w:rPr>
        <w:t>), а также газеты «</w:t>
      </w:r>
      <w:r w:rsidRPr="00C32B7F"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B7F">
        <w:rPr>
          <w:rFonts w:ascii="Times New Roman" w:hAnsi="Times New Roman"/>
          <w:sz w:val="28"/>
          <w:szCs w:val="28"/>
          <w:lang w:val="en-US"/>
        </w:rPr>
        <w:t>Washington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B7F">
        <w:rPr>
          <w:rFonts w:ascii="Times New Roman" w:hAnsi="Times New Roman"/>
          <w:sz w:val="28"/>
          <w:szCs w:val="28"/>
          <w:lang w:val="en-US"/>
        </w:rPr>
        <w:t>Times</w:t>
      </w:r>
      <w:r w:rsidRPr="00C32B7F">
        <w:rPr>
          <w:rFonts w:ascii="Times New Roman" w:hAnsi="Times New Roman"/>
          <w:sz w:val="28"/>
          <w:szCs w:val="28"/>
        </w:rPr>
        <w:t>» (</w:t>
      </w:r>
      <w:hyperlink r:id="rId8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wastimes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32B7F">
        <w:rPr>
          <w:rFonts w:ascii="Times New Roman" w:hAnsi="Times New Roman"/>
          <w:sz w:val="28"/>
          <w:szCs w:val="28"/>
        </w:rPr>
        <w:t>), «</w:t>
      </w:r>
      <w:r w:rsidRPr="00C32B7F"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B7F">
        <w:rPr>
          <w:rFonts w:ascii="Times New Roman" w:hAnsi="Times New Roman"/>
          <w:sz w:val="28"/>
          <w:szCs w:val="28"/>
          <w:lang w:val="en-US"/>
        </w:rPr>
        <w:t>Times</w:t>
      </w:r>
      <w:r w:rsidRPr="00C32B7F">
        <w:rPr>
          <w:rFonts w:ascii="Times New Roman" w:hAnsi="Times New Roman"/>
          <w:sz w:val="28"/>
          <w:szCs w:val="28"/>
        </w:rPr>
        <w:t>» (</w:t>
      </w:r>
      <w:hyperlink r:id="rId9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nytimes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32B7F">
        <w:rPr>
          <w:rFonts w:ascii="Times New Roman" w:hAnsi="Times New Roman"/>
          <w:sz w:val="28"/>
          <w:szCs w:val="28"/>
        </w:rPr>
        <w:t>);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ресурсы для практической работы (</w:t>
      </w:r>
      <w:hyperlink r:id="rId10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learnenglish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britishcouncil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C32B7F">
        <w:rPr>
          <w:rFonts w:ascii="Times New Roman" w:hAnsi="Times New Roman"/>
          <w:sz w:val="28"/>
          <w:szCs w:val="28"/>
        </w:rPr>
        <w:t>): а) для формирования или совершенствования грамматических и лексических навыков (</w:t>
      </w:r>
      <w:hyperlink r:id="rId11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study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32B7F">
        <w:rPr>
          <w:rFonts w:ascii="Times New Roman" w:hAnsi="Times New Roman"/>
          <w:sz w:val="28"/>
          <w:szCs w:val="28"/>
        </w:rPr>
        <w:t>); б) для подготовки проектов (</w:t>
      </w:r>
      <w:hyperlink r:id="rId12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alleng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32B7F">
        <w:rPr>
          <w:rFonts w:ascii="Times New Roman" w:hAnsi="Times New Roman"/>
          <w:sz w:val="28"/>
          <w:szCs w:val="28"/>
        </w:rPr>
        <w:t xml:space="preserve">; </w:t>
      </w:r>
      <w:hyperlink r:id="rId13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englishjet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32B7F">
        <w:rPr>
          <w:rFonts w:ascii="Times New Roman" w:hAnsi="Times New Roman"/>
          <w:sz w:val="28"/>
          <w:szCs w:val="28"/>
        </w:rPr>
        <w:t xml:space="preserve">; </w:t>
      </w:r>
      <w:hyperlink r:id="rId14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native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english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32B7F">
        <w:rPr>
          <w:rFonts w:ascii="Times New Roman" w:hAnsi="Times New Roman"/>
          <w:sz w:val="28"/>
          <w:szCs w:val="28"/>
        </w:rPr>
        <w:t>); в) рассказы, игры, кроссворды (</w:t>
      </w:r>
      <w:hyperlink r:id="rId15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freeclassicaudiobooks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32B7F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mes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english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32B7F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onestopenglish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32B7F">
        <w:rPr>
          <w:rFonts w:ascii="Times New Roman" w:hAnsi="Times New Roman"/>
          <w:sz w:val="28"/>
          <w:szCs w:val="28"/>
        </w:rPr>
        <w:t>).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ресурсы с иллюстративным материалом (</w:t>
      </w:r>
      <w:hyperlink r:id="rId18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discovery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32B7F">
        <w:rPr>
          <w:rFonts w:ascii="Times New Roman" w:hAnsi="Times New Roman"/>
          <w:sz w:val="28"/>
          <w:szCs w:val="28"/>
        </w:rPr>
        <w:t xml:space="preserve">; </w:t>
      </w:r>
      <w:hyperlink r:id="rId19" w:history="1"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bbc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co</w:t>
        </w:r>
        <w:r w:rsidRPr="00C32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32B7F">
          <w:rPr>
            <w:rStyle w:val="Hyperlink"/>
            <w:rFonts w:ascii="Times New Roman" w:hAnsi="Times New Roman"/>
            <w:sz w:val="28"/>
            <w:szCs w:val="28"/>
            <w:lang w:val="en-US"/>
          </w:rPr>
          <w:t>uk</w:t>
        </w:r>
      </w:hyperlink>
      <w:r w:rsidRPr="00C32B7F">
        <w:rPr>
          <w:rFonts w:ascii="Times New Roman" w:hAnsi="Times New Roman"/>
          <w:sz w:val="28"/>
          <w:szCs w:val="28"/>
        </w:rPr>
        <w:t xml:space="preserve">; </w:t>
      </w:r>
      <w:r w:rsidRPr="00C32B7F">
        <w:rPr>
          <w:rFonts w:ascii="Times New Roman" w:hAnsi="Times New Roman"/>
          <w:sz w:val="28"/>
          <w:szCs w:val="28"/>
          <w:lang w:val="en-US"/>
        </w:rPr>
        <w:t>www</w:t>
      </w:r>
      <w:r w:rsidRPr="00C32B7F">
        <w:rPr>
          <w:rFonts w:ascii="Times New Roman" w:hAnsi="Times New Roman"/>
          <w:sz w:val="28"/>
          <w:szCs w:val="28"/>
        </w:rPr>
        <w:t>.youtube.com).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Использование выше перечисленных ресурсов помогает осуществлять различные виды деятельности: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поиск информации в рамках работы над проектами – через работу с браузерами, базами данных, справочными системами и т.д.;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 xml:space="preserve">– общение – электронная почта, чаты, </w:t>
      </w:r>
      <w:r>
        <w:rPr>
          <w:rFonts w:ascii="Times New Roman" w:hAnsi="Times New Roman"/>
          <w:sz w:val="28"/>
          <w:szCs w:val="28"/>
        </w:rPr>
        <w:t>онлайн-</w:t>
      </w:r>
      <w:r w:rsidRPr="00C32B7F">
        <w:rPr>
          <w:rFonts w:ascii="Times New Roman" w:hAnsi="Times New Roman"/>
          <w:sz w:val="28"/>
          <w:szCs w:val="28"/>
        </w:rPr>
        <w:t xml:space="preserve">форумы, видеоконференции (для развития навыков межкультурного общения через клубы по переписке, например, </w:t>
      </w:r>
      <w:r w:rsidRPr="00C32B7F">
        <w:rPr>
          <w:rFonts w:ascii="Times New Roman" w:hAnsi="Times New Roman"/>
          <w:i/>
          <w:sz w:val="28"/>
          <w:szCs w:val="28"/>
          <w:lang w:val="en-US"/>
        </w:rPr>
        <w:t>PenPalClub</w:t>
      </w:r>
      <w:r w:rsidRPr="00C32B7F">
        <w:rPr>
          <w:rFonts w:ascii="Times New Roman" w:hAnsi="Times New Roman"/>
          <w:sz w:val="28"/>
          <w:szCs w:val="28"/>
        </w:rPr>
        <w:t>);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публикация в сети Интернет – создание веб-страниц, сайтов;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виртуальные экскурсии;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участие в тестировании, викторинах, конкурсах;</w:t>
      </w:r>
    </w:p>
    <w:p w:rsidR="00E55E1B" w:rsidRPr="00C32B7F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– просмотр иноязычных фильмов с субтитрами.</w:t>
      </w:r>
    </w:p>
    <w:p w:rsidR="00E55E1B" w:rsidRPr="003F6A96" w:rsidRDefault="00E55E1B" w:rsidP="003F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7F">
        <w:rPr>
          <w:rFonts w:ascii="Times New Roman" w:hAnsi="Times New Roman"/>
          <w:sz w:val="28"/>
          <w:szCs w:val="28"/>
        </w:rPr>
        <w:t>Итак, смарт-образование способно обеспечить высокий уровень обучения, отвечать задачам современного мира. Это концепция комплексной модернизации всех образовательных процессов, а также методов и технологий, используемых в этих процессах. В более узком смысле переход к концепции смарт-образования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B7F">
        <w:rPr>
          <w:rFonts w:ascii="Times New Roman" w:hAnsi="Times New Roman"/>
          <w:sz w:val="28"/>
          <w:szCs w:val="28"/>
        </w:rPr>
        <w:t xml:space="preserve">подразумевает широкое использование облачных сервисов (англ. </w:t>
      </w:r>
      <w:r w:rsidRPr="00C32B7F">
        <w:rPr>
          <w:rFonts w:ascii="Times New Roman" w:hAnsi="Times New Roman"/>
          <w:sz w:val="28"/>
          <w:szCs w:val="28"/>
          <w:lang w:val="en-US"/>
        </w:rPr>
        <w:t>c</w:t>
      </w:r>
      <w:r w:rsidRPr="00C32B7F">
        <w:rPr>
          <w:rFonts w:ascii="Times New Roman" w:hAnsi="Times New Roman"/>
          <w:i/>
          <w:sz w:val="28"/>
          <w:szCs w:val="28"/>
        </w:rPr>
        <w:t>loudcomputing</w:t>
      </w:r>
      <w:r w:rsidRPr="00C32B7F">
        <w:rPr>
          <w:rFonts w:ascii="Times New Roman" w:hAnsi="Times New Roman"/>
          <w:sz w:val="28"/>
          <w:szCs w:val="28"/>
        </w:rPr>
        <w:t>) – технологии распределенной обработки данных (читатель, комментатор, редактор), в которой компьютерные ресурсы и мощности предоставляются пользователю как интернет-сервис. Неограниченный доступ к веб-ресурсам позволяет разнообразить процесс обучения, повысить мотивацию учащихся, увеличить количество изучаемого материала в пределах одного учебного занятия, а также развить навыки самостоятельной работы и самоподготовки.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B7F">
        <w:rPr>
          <w:rFonts w:ascii="Times New Roman" w:hAnsi="Times New Roman"/>
          <w:sz w:val="28"/>
          <w:szCs w:val="28"/>
        </w:rPr>
        <w:t>Работа с веб-ресурсами способствует формированию устойчивой мотивации иноязычной деятельности учащихся на занятии на основе систематического использования «живых» материалов, обсуждени</w:t>
      </w:r>
      <w:r>
        <w:rPr>
          <w:rFonts w:ascii="Times New Roman" w:hAnsi="Times New Roman"/>
          <w:sz w:val="28"/>
          <w:szCs w:val="28"/>
        </w:rPr>
        <w:t>ю</w:t>
      </w:r>
      <w:r w:rsidRPr="00C32B7F">
        <w:rPr>
          <w:rFonts w:ascii="Times New Roman" w:hAnsi="Times New Roman"/>
          <w:sz w:val="28"/>
          <w:szCs w:val="28"/>
        </w:rPr>
        <w:t xml:space="preserve"> не только вопросов к текстам учебника, но и актуальных проблем, интересующих всех и каждого.</w:t>
      </w:r>
    </w:p>
    <w:sectPr w:rsidR="00E55E1B" w:rsidRPr="003F6A96" w:rsidSect="00171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2F20"/>
    <w:multiLevelType w:val="hybridMultilevel"/>
    <w:tmpl w:val="B9C2D95E"/>
    <w:lvl w:ilvl="0" w:tplc="65DC0D0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7C4"/>
    <w:rsid w:val="000006BE"/>
    <w:rsid w:val="00002B7B"/>
    <w:rsid w:val="0001020B"/>
    <w:rsid w:val="00014597"/>
    <w:rsid w:val="0002290B"/>
    <w:rsid w:val="0002307E"/>
    <w:rsid w:val="000250C8"/>
    <w:rsid w:val="000252EF"/>
    <w:rsid w:val="0002585A"/>
    <w:rsid w:val="00026697"/>
    <w:rsid w:val="00033AA8"/>
    <w:rsid w:val="0004409D"/>
    <w:rsid w:val="000447E5"/>
    <w:rsid w:val="000457A8"/>
    <w:rsid w:val="000514B1"/>
    <w:rsid w:val="00051CC1"/>
    <w:rsid w:val="00053AE7"/>
    <w:rsid w:val="0005452D"/>
    <w:rsid w:val="00054E31"/>
    <w:rsid w:val="00055B43"/>
    <w:rsid w:val="00062A6B"/>
    <w:rsid w:val="00072784"/>
    <w:rsid w:val="0008224D"/>
    <w:rsid w:val="00082A6C"/>
    <w:rsid w:val="00083F05"/>
    <w:rsid w:val="00093B61"/>
    <w:rsid w:val="00093EA4"/>
    <w:rsid w:val="00096471"/>
    <w:rsid w:val="000A3650"/>
    <w:rsid w:val="000A54B9"/>
    <w:rsid w:val="000A59BC"/>
    <w:rsid w:val="000A61AC"/>
    <w:rsid w:val="000B12F7"/>
    <w:rsid w:val="000B5494"/>
    <w:rsid w:val="000C400E"/>
    <w:rsid w:val="000C45BD"/>
    <w:rsid w:val="000C51A7"/>
    <w:rsid w:val="000C7800"/>
    <w:rsid w:val="000C7EED"/>
    <w:rsid w:val="000D062F"/>
    <w:rsid w:val="000D135C"/>
    <w:rsid w:val="000D27CD"/>
    <w:rsid w:val="000E0B4C"/>
    <w:rsid w:val="000E1672"/>
    <w:rsid w:val="000E2B03"/>
    <w:rsid w:val="000E6B50"/>
    <w:rsid w:val="000E7122"/>
    <w:rsid w:val="00115193"/>
    <w:rsid w:val="00123564"/>
    <w:rsid w:val="00136157"/>
    <w:rsid w:val="00136EB4"/>
    <w:rsid w:val="001411E0"/>
    <w:rsid w:val="00143987"/>
    <w:rsid w:val="00146A44"/>
    <w:rsid w:val="00147F9B"/>
    <w:rsid w:val="0015291F"/>
    <w:rsid w:val="00171326"/>
    <w:rsid w:val="00175391"/>
    <w:rsid w:val="0017785C"/>
    <w:rsid w:val="00180400"/>
    <w:rsid w:val="0018188A"/>
    <w:rsid w:val="001845AC"/>
    <w:rsid w:val="001928DF"/>
    <w:rsid w:val="00195FBB"/>
    <w:rsid w:val="001969C4"/>
    <w:rsid w:val="001A139E"/>
    <w:rsid w:val="001B1A1F"/>
    <w:rsid w:val="001B2370"/>
    <w:rsid w:val="001C0F06"/>
    <w:rsid w:val="001D4DBE"/>
    <w:rsid w:val="001D6E15"/>
    <w:rsid w:val="001E44CF"/>
    <w:rsid w:val="001E57F9"/>
    <w:rsid w:val="001F149C"/>
    <w:rsid w:val="001F24A4"/>
    <w:rsid w:val="001F3DC3"/>
    <w:rsid w:val="00201E85"/>
    <w:rsid w:val="00206A18"/>
    <w:rsid w:val="0022208E"/>
    <w:rsid w:val="0022235A"/>
    <w:rsid w:val="00225F58"/>
    <w:rsid w:val="00227122"/>
    <w:rsid w:val="00232775"/>
    <w:rsid w:val="00235FFC"/>
    <w:rsid w:val="002371EC"/>
    <w:rsid w:val="0024130C"/>
    <w:rsid w:val="002526A8"/>
    <w:rsid w:val="00262753"/>
    <w:rsid w:val="0026321E"/>
    <w:rsid w:val="00267217"/>
    <w:rsid w:val="002748A4"/>
    <w:rsid w:val="00293CD9"/>
    <w:rsid w:val="00294F4A"/>
    <w:rsid w:val="002962CD"/>
    <w:rsid w:val="002A687C"/>
    <w:rsid w:val="002B3051"/>
    <w:rsid w:val="002C03D7"/>
    <w:rsid w:val="002C0700"/>
    <w:rsid w:val="002C101A"/>
    <w:rsid w:val="002D0612"/>
    <w:rsid w:val="002D66F9"/>
    <w:rsid w:val="002D7597"/>
    <w:rsid w:val="002E1DBD"/>
    <w:rsid w:val="002E71B0"/>
    <w:rsid w:val="002F5AF9"/>
    <w:rsid w:val="002F7B38"/>
    <w:rsid w:val="002F7EDA"/>
    <w:rsid w:val="0032254C"/>
    <w:rsid w:val="00322D57"/>
    <w:rsid w:val="00324509"/>
    <w:rsid w:val="00326683"/>
    <w:rsid w:val="0032686B"/>
    <w:rsid w:val="003357C9"/>
    <w:rsid w:val="00336634"/>
    <w:rsid w:val="00341A4A"/>
    <w:rsid w:val="0035593D"/>
    <w:rsid w:val="00363DB3"/>
    <w:rsid w:val="00377D31"/>
    <w:rsid w:val="003A3118"/>
    <w:rsid w:val="003A5104"/>
    <w:rsid w:val="003B30E9"/>
    <w:rsid w:val="003B3187"/>
    <w:rsid w:val="003D0C84"/>
    <w:rsid w:val="003D2D78"/>
    <w:rsid w:val="003D4B5E"/>
    <w:rsid w:val="003D4E9A"/>
    <w:rsid w:val="003D543D"/>
    <w:rsid w:val="003D59DC"/>
    <w:rsid w:val="003F2B26"/>
    <w:rsid w:val="003F6A96"/>
    <w:rsid w:val="00402910"/>
    <w:rsid w:val="00412A3A"/>
    <w:rsid w:val="00412B5F"/>
    <w:rsid w:val="00420962"/>
    <w:rsid w:val="00422BD0"/>
    <w:rsid w:val="00431E55"/>
    <w:rsid w:val="004424B6"/>
    <w:rsid w:val="00447191"/>
    <w:rsid w:val="00482042"/>
    <w:rsid w:val="00484811"/>
    <w:rsid w:val="00487034"/>
    <w:rsid w:val="00493456"/>
    <w:rsid w:val="004B7DF2"/>
    <w:rsid w:val="004C1833"/>
    <w:rsid w:val="004C6CF4"/>
    <w:rsid w:val="004D21A9"/>
    <w:rsid w:val="004E0E78"/>
    <w:rsid w:val="004E3F3A"/>
    <w:rsid w:val="004F0F15"/>
    <w:rsid w:val="004F268C"/>
    <w:rsid w:val="004F49E0"/>
    <w:rsid w:val="00510262"/>
    <w:rsid w:val="005127AC"/>
    <w:rsid w:val="00512A86"/>
    <w:rsid w:val="005275D7"/>
    <w:rsid w:val="005425B3"/>
    <w:rsid w:val="005428CC"/>
    <w:rsid w:val="005516E2"/>
    <w:rsid w:val="00552532"/>
    <w:rsid w:val="00552E20"/>
    <w:rsid w:val="00563E35"/>
    <w:rsid w:val="00564296"/>
    <w:rsid w:val="00570256"/>
    <w:rsid w:val="005728B1"/>
    <w:rsid w:val="00577B61"/>
    <w:rsid w:val="00581C9B"/>
    <w:rsid w:val="00593D01"/>
    <w:rsid w:val="00593EEF"/>
    <w:rsid w:val="0059508B"/>
    <w:rsid w:val="005A182F"/>
    <w:rsid w:val="005A1F56"/>
    <w:rsid w:val="005A3A0F"/>
    <w:rsid w:val="005A431C"/>
    <w:rsid w:val="005A57F0"/>
    <w:rsid w:val="005A6B8F"/>
    <w:rsid w:val="005B2332"/>
    <w:rsid w:val="005B3409"/>
    <w:rsid w:val="005C771E"/>
    <w:rsid w:val="005D58B5"/>
    <w:rsid w:val="005E19BD"/>
    <w:rsid w:val="005E2B69"/>
    <w:rsid w:val="005E341E"/>
    <w:rsid w:val="005F0D5F"/>
    <w:rsid w:val="005F5E62"/>
    <w:rsid w:val="005F78FE"/>
    <w:rsid w:val="00600AB9"/>
    <w:rsid w:val="00604D86"/>
    <w:rsid w:val="00605C13"/>
    <w:rsid w:val="00606558"/>
    <w:rsid w:val="00615C91"/>
    <w:rsid w:val="006269E1"/>
    <w:rsid w:val="0063322C"/>
    <w:rsid w:val="00637035"/>
    <w:rsid w:val="00640AE0"/>
    <w:rsid w:val="00640F25"/>
    <w:rsid w:val="0064302D"/>
    <w:rsid w:val="006438B0"/>
    <w:rsid w:val="00644975"/>
    <w:rsid w:val="00646843"/>
    <w:rsid w:val="00653499"/>
    <w:rsid w:val="006570EA"/>
    <w:rsid w:val="00666526"/>
    <w:rsid w:val="00667F9E"/>
    <w:rsid w:val="00672528"/>
    <w:rsid w:val="00674D18"/>
    <w:rsid w:val="006772F0"/>
    <w:rsid w:val="00680E75"/>
    <w:rsid w:val="0068169D"/>
    <w:rsid w:val="00693240"/>
    <w:rsid w:val="0069467C"/>
    <w:rsid w:val="006974FA"/>
    <w:rsid w:val="006B5DAE"/>
    <w:rsid w:val="006C1DB8"/>
    <w:rsid w:val="006C1E18"/>
    <w:rsid w:val="006D170F"/>
    <w:rsid w:val="006D231C"/>
    <w:rsid w:val="006D328C"/>
    <w:rsid w:val="006D5633"/>
    <w:rsid w:val="006E0B84"/>
    <w:rsid w:val="006E1BF2"/>
    <w:rsid w:val="006E5DE5"/>
    <w:rsid w:val="006F107D"/>
    <w:rsid w:val="006F49E8"/>
    <w:rsid w:val="007057C4"/>
    <w:rsid w:val="00707827"/>
    <w:rsid w:val="007101C4"/>
    <w:rsid w:val="00725104"/>
    <w:rsid w:val="0073708C"/>
    <w:rsid w:val="0074030C"/>
    <w:rsid w:val="00745241"/>
    <w:rsid w:val="00746FA5"/>
    <w:rsid w:val="00757813"/>
    <w:rsid w:val="00766371"/>
    <w:rsid w:val="00766ECF"/>
    <w:rsid w:val="00767CBB"/>
    <w:rsid w:val="00782216"/>
    <w:rsid w:val="00791FD9"/>
    <w:rsid w:val="007928B6"/>
    <w:rsid w:val="00797E47"/>
    <w:rsid w:val="007A180E"/>
    <w:rsid w:val="007A1B38"/>
    <w:rsid w:val="007A1E71"/>
    <w:rsid w:val="007A66A0"/>
    <w:rsid w:val="007B015B"/>
    <w:rsid w:val="007B3A2F"/>
    <w:rsid w:val="007C1BEB"/>
    <w:rsid w:val="007C7512"/>
    <w:rsid w:val="007D02A0"/>
    <w:rsid w:val="007D3FCE"/>
    <w:rsid w:val="007F0ECB"/>
    <w:rsid w:val="00806A94"/>
    <w:rsid w:val="00807325"/>
    <w:rsid w:val="00816729"/>
    <w:rsid w:val="008171CD"/>
    <w:rsid w:val="008363B7"/>
    <w:rsid w:val="0084092D"/>
    <w:rsid w:val="008409BE"/>
    <w:rsid w:val="008467D3"/>
    <w:rsid w:val="00846962"/>
    <w:rsid w:val="008611EB"/>
    <w:rsid w:val="008629AD"/>
    <w:rsid w:val="00870CBD"/>
    <w:rsid w:val="00872932"/>
    <w:rsid w:val="00874113"/>
    <w:rsid w:val="00874296"/>
    <w:rsid w:val="00875A4A"/>
    <w:rsid w:val="00875CD2"/>
    <w:rsid w:val="00887FD6"/>
    <w:rsid w:val="008B63E8"/>
    <w:rsid w:val="008C4153"/>
    <w:rsid w:val="008C4314"/>
    <w:rsid w:val="008D5527"/>
    <w:rsid w:val="008D6E71"/>
    <w:rsid w:val="008E0F9B"/>
    <w:rsid w:val="008E2DD8"/>
    <w:rsid w:val="008E6617"/>
    <w:rsid w:val="008E722F"/>
    <w:rsid w:val="008F3EC3"/>
    <w:rsid w:val="00903521"/>
    <w:rsid w:val="009035A5"/>
    <w:rsid w:val="0091492E"/>
    <w:rsid w:val="00914C0B"/>
    <w:rsid w:val="0092231C"/>
    <w:rsid w:val="0092716F"/>
    <w:rsid w:val="009306E2"/>
    <w:rsid w:val="00931037"/>
    <w:rsid w:val="009356D2"/>
    <w:rsid w:val="0094641E"/>
    <w:rsid w:val="009630A2"/>
    <w:rsid w:val="009664FE"/>
    <w:rsid w:val="00970869"/>
    <w:rsid w:val="009724B9"/>
    <w:rsid w:val="00975263"/>
    <w:rsid w:val="00983E54"/>
    <w:rsid w:val="00987846"/>
    <w:rsid w:val="0099496E"/>
    <w:rsid w:val="00994E99"/>
    <w:rsid w:val="00997A18"/>
    <w:rsid w:val="009C04AA"/>
    <w:rsid w:val="009C1A0D"/>
    <w:rsid w:val="009C2585"/>
    <w:rsid w:val="009E29A9"/>
    <w:rsid w:val="009F0527"/>
    <w:rsid w:val="009F2EF3"/>
    <w:rsid w:val="00A03798"/>
    <w:rsid w:val="00A04CFD"/>
    <w:rsid w:val="00A07B14"/>
    <w:rsid w:val="00A146D8"/>
    <w:rsid w:val="00A147BD"/>
    <w:rsid w:val="00A42D90"/>
    <w:rsid w:val="00A51765"/>
    <w:rsid w:val="00A5301D"/>
    <w:rsid w:val="00A53CB2"/>
    <w:rsid w:val="00A53E8E"/>
    <w:rsid w:val="00A7435E"/>
    <w:rsid w:val="00A75E99"/>
    <w:rsid w:val="00AA069B"/>
    <w:rsid w:val="00AA4F15"/>
    <w:rsid w:val="00AA6475"/>
    <w:rsid w:val="00AA6505"/>
    <w:rsid w:val="00AA6B83"/>
    <w:rsid w:val="00AC4F34"/>
    <w:rsid w:val="00AD16C9"/>
    <w:rsid w:val="00AD4AAE"/>
    <w:rsid w:val="00AD66C6"/>
    <w:rsid w:val="00AE1D84"/>
    <w:rsid w:val="00AE2C47"/>
    <w:rsid w:val="00AE529F"/>
    <w:rsid w:val="00AE54B0"/>
    <w:rsid w:val="00AF19BC"/>
    <w:rsid w:val="00AF5B58"/>
    <w:rsid w:val="00B05927"/>
    <w:rsid w:val="00B2211C"/>
    <w:rsid w:val="00B22581"/>
    <w:rsid w:val="00B25A57"/>
    <w:rsid w:val="00B32FD0"/>
    <w:rsid w:val="00B41050"/>
    <w:rsid w:val="00B423DE"/>
    <w:rsid w:val="00B52344"/>
    <w:rsid w:val="00B53C4C"/>
    <w:rsid w:val="00B61051"/>
    <w:rsid w:val="00B64304"/>
    <w:rsid w:val="00B721E0"/>
    <w:rsid w:val="00B72BFE"/>
    <w:rsid w:val="00B84582"/>
    <w:rsid w:val="00BB2D97"/>
    <w:rsid w:val="00BB4630"/>
    <w:rsid w:val="00BB5728"/>
    <w:rsid w:val="00BC0BAC"/>
    <w:rsid w:val="00BD522C"/>
    <w:rsid w:val="00BD5A5D"/>
    <w:rsid w:val="00BE3B20"/>
    <w:rsid w:val="00BF26FF"/>
    <w:rsid w:val="00C02964"/>
    <w:rsid w:val="00C07296"/>
    <w:rsid w:val="00C13EFA"/>
    <w:rsid w:val="00C1661F"/>
    <w:rsid w:val="00C24355"/>
    <w:rsid w:val="00C24780"/>
    <w:rsid w:val="00C31E4E"/>
    <w:rsid w:val="00C32B7F"/>
    <w:rsid w:val="00C32C51"/>
    <w:rsid w:val="00C37A16"/>
    <w:rsid w:val="00C40896"/>
    <w:rsid w:val="00C40D5D"/>
    <w:rsid w:val="00C44559"/>
    <w:rsid w:val="00C46E74"/>
    <w:rsid w:val="00C56A87"/>
    <w:rsid w:val="00C6491F"/>
    <w:rsid w:val="00C77E5C"/>
    <w:rsid w:val="00C81906"/>
    <w:rsid w:val="00C81DA3"/>
    <w:rsid w:val="00C85803"/>
    <w:rsid w:val="00C92F03"/>
    <w:rsid w:val="00C93409"/>
    <w:rsid w:val="00C93CF0"/>
    <w:rsid w:val="00C9428F"/>
    <w:rsid w:val="00C954BA"/>
    <w:rsid w:val="00CA27D3"/>
    <w:rsid w:val="00CA535E"/>
    <w:rsid w:val="00CB0E62"/>
    <w:rsid w:val="00CB16D3"/>
    <w:rsid w:val="00CB28B4"/>
    <w:rsid w:val="00CB3E2B"/>
    <w:rsid w:val="00CB60F4"/>
    <w:rsid w:val="00CB64BD"/>
    <w:rsid w:val="00CC2030"/>
    <w:rsid w:val="00CD17E0"/>
    <w:rsid w:val="00CE0701"/>
    <w:rsid w:val="00CE0A28"/>
    <w:rsid w:val="00CE480A"/>
    <w:rsid w:val="00CF0B05"/>
    <w:rsid w:val="00CF7023"/>
    <w:rsid w:val="00D00A0A"/>
    <w:rsid w:val="00D02A69"/>
    <w:rsid w:val="00D043E6"/>
    <w:rsid w:val="00D17233"/>
    <w:rsid w:val="00D22DFF"/>
    <w:rsid w:val="00D2387A"/>
    <w:rsid w:val="00D30806"/>
    <w:rsid w:val="00D3288A"/>
    <w:rsid w:val="00D503ED"/>
    <w:rsid w:val="00D507E5"/>
    <w:rsid w:val="00D52086"/>
    <w:rsid w:val="00D606D1"/>
    <w:rsid w:val="00D61D4B"/>
    <w:rsid w:val="00D62E3B"/>
    <w:rsid w:val="00D65126"/>
    <w:rsid w:val="00D74D12"/>
    <w:rsid w:val="00D87941"/>
    <w:rsid w:val="00DA5ED1"/>
    <w:rsid w:val="00DB0DCB"/>
    <w:rsid w:val="00DB2E99"/>
    <w:rsid w:val="00DB6A8D"/>
    <w:rsid w:val="00DC2B7D"/>
    <w:rsid w:val="00DC5B79"/>
    <w:rsid w:val="00DD20DF"/>
    <w:rsid w:val="00DF7CE0"/>
    <w:rsid w:val="00E014BE"/>
    <w:rsid w:val="00E02663"/>
    <w:rsid w:val="00E0271B"/>
    <w:rsid w:val="00E040B6"/>
    <w:rsid w:val="00E203F9"/>
    <w:rsid w:val="00E2552C"/>
    <w:rsid w:val="00E26135"/>
    <w:rsid w:val="00E3146F"/>
    <w:rsid w:val="00E3523C"/>
    <w:rsid w:val="00E424C2"/>
    <w:rsid w:val="00E42E6E"/>
    <w:rsid w:val="00E44DE5"/>
    <w:rsid w:val="00E5357E"/>
    <w:rsid w:val="00E5399C"/>
    <w:rsid w:val="00E55E1B"/>
    <w:rsid w:val="00E64204"/>
    <w:rsid w:val="00E7275C"/>
    <w:rsid w:val="00E729E7"/>
    <w:rsid w:val="00E75018"/>
    <w:rsid w:val="00E758A8"/>
    <w:rsid w:val="00E7595E"/>
    <w:rsid w:val="00E82FD0"/>
    <w:rsid w:val="00E90DDE"/>
    <w:rsid w:val="00E97466"/>
    <w:rsid w:val="00EA53F7"/>
    <w:rsid w:val="00EA61AF"/>
    <w:rsid w:val="00EB0767"/>
    <w:rsid w:val="00EC093A"/>
    <w:rsid w:val="00EC1DD9"/>
    <w:rsid w:val="00EC4C04"/>
    <w:rsid w:val="00EC53BA"/>
    <w:rsid w:val="00ED49B7"/>
    <w:rsid w:val="00EE7C8C"/>
    <w:rsid w:val="00EF1C61"/>
    <w:rsid w:val="00EF3BEF"/>
    <w:rsid w:val="00EF4BEA"/>
    <w:rsid w:val="00EF615B"/>
    <w:rsid w:val="00F012EC"/>
    <w:rsid w:val="00F028C3"/>
    <w:rsid w:val="00F050F3"/>
    <w:rsid w:val="00F14697"/>
    <w:rsid w:val="00F16EEF"/>
    <w:rsid w:val="00F2060A"/>
    <w:rsid w:val="00F230D9"/>
    <w:rsid w:val="00F43FC6"/>
    <w:rsid w:val="00F442C5"/>
    <w:rsid w:val="00F50B65"/>
    <w:rsid w:val="00F534A8"/>
    <w:rsid w:val="00F54A64"/>
    <w:rsid w:val="00F55190"/>
    <w:rsid w:val="00F66D33"/>
    <w:rsid w:val="00F66F3C"/>
    <w:rsid w:val="00F75FCC"/>
    <w:rsid w:val="00F86AD1"/>
    <w:rsid w:val="00FB22B4"/>
    <w:rsid w:val="00FC674E"/>
    <w:rsid w:val="00FD3520"/>
    <w:rsid w:val="00FD4182"/>
    <w:rsid w:val="00FF0156"/>
    <w:rsid w:val="00FF1DA2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7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55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imes.com" TargetMode="External"/><Relationship Id="rId13" Type="http://schemas.openxmlformats.org/officeDocument/2006/relationships/hyperlink" Target="http://www.englishjet.com" TargetMode="External"/><Relationship Id="rId18" Type="http://schemas.openxmlformats.org/officeDocument/2006/relationships/hyperlink" Target="http://www.discovery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ritannica.com" TargetMode="External"/><Relationship Id="rId12" Type="http://schemas.openxmlformats.org/officeDocument/2006/relationships/hyperlink" Target="http://www.alleng.ru" TargetMode="External"/><Relationship Id="rId17" Type="http://schemas.openxmlformats.org/officeDocument/2006/relationships/hyperlink" Target="http://www.onestopenglis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s-english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n.wikipedia.org" TargetMode="External"/><Relationship Id="rId11" Type="http://schemas.openxmlformats.org/officeDocument/2006/relationships/hyperlink" Target="http://www.study.ru" TargetMode="External"/><Relationship Id="rId5" Type="http://schemas.openxmlformats.org/officeDocument/2006/relationships/hyperlink" Target="http://www.iwb.org.uk" TargetMode="External"/><Relationship Id="rId15" Type="http://schemas.openxmlformats.org/officeDocument/2006/relationships/hyperlink" Target="http://www.freeclassicaudiobooks.com" TargetMode="External"/><Relationship Id="rId10" Type="http://schemas.openxmlformats.org/officeDocument/2006/relationships/hyperlink" Target="http://www.learnenglish.britishcouncil.org" TargetMode="External"/><Relationship Id="rId19" Type="http://schemas.openxmlformats.org/officeDocument/2006/relationships/hyperlink" Target="http://www.bb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" TargetMode="External"/><Relationship Id="rId14" Type="http://schemas.openxmlformats.org/officeDocument/2006/relationships/hyperlink" Target="http://www.native-engl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898</Words>
  <Characters>5124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k212m4</cp:lastModifiedBy>
  <cp:revision>8</cp:revision>
  <dcterms:created xsi:type="dcterms:W3CDTF">2020-04-30T17:38:00Z</dcterms:created>
  <dcterms:modified xsi:type="dcterms:W3CDTF">2020-05-19T08:46:00Z</dcterms:modified>
</cp:coreProperties>
</file>